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EE" w:rsidRDefault="009935EE" w:rsidP="009935EE">
      <w:pPr>
        <w:keepNext/>
        <w:spacing w:after="0" w:line="240" w:lineRule="auto"/>
        <w:ind w:left="-181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en-US" w:eastAsia="ru-RU"/>
        </w:rPr>
      </w:pPr>
    </w:p>
    <w:p w:rsidR="00566413" w:rsidRPr="00566413" w:rsidRDefault="00566413" w:rsidP="009935EE">
      <w:pPr>
        <w:keepNext/>
        <w:spacing w:after="0" w:line="240" w:lineRule="auto"/>
        <w:ind w:left="-181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en-US" w:eastAsia="ru-RU"/>
        </w:rPr>
      </w:pPr>
    </w:p>
    <w:p w:rsidR="0010792D" w:rsidRPr="00687E23" w:rsidRDefault="0010792D" w:rsidP="009935EE">
      <w:pPr>
        <w:keepNext/>
        <w:spacing w:after="0" w:line="240" w:lineRule="auto"/>
        <w:ind w:left="-181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87E2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ПРОТОКОЛ</w:t>
      </w:r>
    </w:p>
    <w:p w:rsidR="0010792D" w:rsidRPr="00687E23" w:rsidRDefault="0010792D" w:rsidP="009935EE">
      <w:pPr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92D" w:rsidRPr="00687E23" w:rsidRDefault="0010792D" w:rsidP="009935EE">
      <w:pPr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Всемирного координационного совета российских соотечественников, проживающих за рубежом </w:t>
      </w:r>
      <w:r w:rsidR="00570689" w:rsidRPr="00687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1-VI-32</w:t>
      </w:r>
    </w:p>
    <w:p w:rsidR="0010792D" w:rsidRPr="00687E23" w:rsidRDefault="0010792D" w:rsidP="009935EE">
      <w:pPr>
        <w:spacing w:after="0" w:line="240" w:lineRule="auto"/>
        <w:ind w:left="-18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87E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от </w:t>
      </w:r>
      <w:r w:rsidR="00570689" w:rsidRPr="00687E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ноября</w:t>
      </w:r>
      <w:r w:rsidRPr="00687E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2018  года </w:t>
      </w:r>
    </w:p>
    <w:p w:rsidR="0010792D" w:rsidRPr="0065258A" w:rsidRDefault="0010792D" w:rsidP="009935EE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2D" w:rsidRPr="0065258A" w:rsidRDefault="0010792D" w:rsidP="009935EE">
      <w:pPr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10792D" w:rsidRPr="00A06FE3" w:rsidRDefault="0065258A" w:rsidP="009935EE">
      <w:pPr>
        <w:keepNext/>
        <w:spacing w:after="0" w:line="240" w:lineRule="auto"/>
        <w:ind w:left="-18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258A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5258A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5258A">
        <w:rPr>
          <w:rFonts w:ascii="Times New Roman" w:hAnsi="Times New Roman" w:cs="Times New Roman"/>
          <w:sz w:val="28"/>
          <w:szCs w:val="28"/>
        </w:rPr>
        <w:t xml:space="preserve"> Правительственной комиссии по делам соотечественников за рубежом, Директор Департамента по работе с соотечественниками за рубежом МИД России </w:t>
      </w:r>
      <w:proofErr w:type="spellStart"/>
      <w:r w:rsidRPr="0065258A">
        <w:rPr>
          <w:rFonts w:ascii="Times New Roman" w:hAnsi="Times New Roman" w:cs="Times New Roman"/>
          <w:sz w:val="28"/>
          <w:szCs w:val="28"/>
        </w:rPr>
        <w:t>О.С.Мальгинов</w:t>
      </w:r>
      <w:proofErr w:type="spellEnd"/>
      <w:r w:rsidR="00A06FE3" w:rsidRPr="00A06FE3">
        <w:rPr>
          <w:rFonts w:ascii="Times New Roman" w:hAnsi="Times New Roman" w:cs="Times New Roman"/>
          <w:sz w:val="28"/>
          <w:szCs w:val="28"/>
        </w:rPr>
        <w:t xml:space="preserve"> </w:t>
      </w:r>
      <w:r w:rsidR="00A06FE3">
        <w:rPr>
          <w:rFonts w:ascii="Times New Roman" w:hAnsi="Times New Roman" w:cs="Times New Roman"/>
          <w:sz w:val="28"/>
          <w:szCs w:val="28"/>
        </w:rPr>
        <w:t>и вновь избранный председатель ВКС</w:t>
      </w:r>
    </w:p>
    <w:p w:rsidR="0065258A" w:rsidRPr="0065258A" w:rsidRDefault="0065258A" w:rsidP="009935EE">
      <w:pPr>
        <w:keepNext/>
        <w:spacing w:after="0" w:line="240" w:lineRule="auto"/>
        <w:ind w:left="-18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92D" w:rsidRPr="00687E23" w:rsidRDefault="0010792D" w:rsidP="009935EE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7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10792D" w:rsidRPr="00687E23" w:rsidRDefault="0010792D" w:rsidP="009935E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376"/>
        <w:gridCol w:w="7371"/>
      </w:tblGrid>
      <w:tr w:rsidR="0010792D" w:rsidRPr="00687E23" w:rsidTr="003B6689">
        <w:trPr>
          <w:trHeight w:val="1607"/>
        </w:trPr>
        <w:tc>
          <w:tcPr>
            <w:tcW w:w="2376" w:type="dxa"/>
          </w:tcPr>
          <w:p w:rsidR="0010792D" w:rsidRPr="00687E23" w:rsidRDefault="0010792D" w:rsidP="0099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ВКС:</w:t>
            </w:r>
          </w:p>
        </w:tc>
        <w:tc>
          <w:tcPr>
            <w:tcW w:w="7371" w:type="dxa"/>
          </w:tcPr>
          <w:p w:rsidR="0010792D" w:rsidRPr="00687E23" w:rsidRDefault="00570689" w:rsidP="00566413">
            <w:pPr>
              <w:tabs>
                <w:tab w:val="decimal" w:pos="2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П.А.Бучацкий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М.А.Дадикозян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Т.В.Дале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М.В.Дроздов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И.А.Егоров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С.В.Киляков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М.Б.Крамаренко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Д.Б.Кошко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Н.Е.Купча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Е.А.Мелещенко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Л.Г.Литинецкий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Л.А.Луткова</w:t>
            </w:r>
            <w:proofErr w:type="spellEnd"/>
            <w:r w:rsidR="00477264" w:rsidRPr="004772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Тюр</w:t>
            </w:r>
            <w:r w:rsidR="004772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</w:t>
            </w:r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кан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М.В.Младенович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С.М.Молодов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Р.И.Муксинов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Д.М.Нгебана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С.Г.Проваторов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Ю.Д.Пьяных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О.А.Сотниченко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А.А.Трубецкой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Т.В.Шорваева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Т.В.Чувилева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С.К.Юргенс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Л.Г.Юрченко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С.</w:t>
            </w:r>
            <w:r w:rsidR="000F175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В.</w:t>
            </w:r>
            <w:r w:rsidRPr="00687E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Ярмолюк</w:t>
            </w:r>
            <w:proofErr w:type="spellEnd"/>
          </w:p>
        </w:tc>
      </w:tr>
      <w:tr w:rsidR="0010792D" w:rsidRPr="00687E23" w:rsidTr="003B6689">
        <w:tc>
          <w:tcPr>
            <w:tcW w:w="2376" w:type="dxa"/>
          </w:tcPr>
          <w:p w:rsidR="0010792D" w:rsidRPr="00687E23" w:rsidRDefault="0010792D" w:rsidP="009935EE">
            <w:pPr>
              <w:keepNext/>
              <w:spacing w:after="0" w:line="240" w:lineRule="auto"/>
              <w:ind w:right="16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Приглашенные:</w:t>
            </w:r>
          </w:p>
        </w:tc>
        <w:tc>
          <w:tcPr>
            <w:tcW w:w="7371" w:type="dxa"/>
          </w:tcPr>
          <w:p w:rsidR="00D71D8B" w:rsidRPr="00687E23" w:rsidRDefault="0010792D" w:rsidP="009935EE">
            <w:pPr>
              <w:tabs>
                <w:tab w:val="decimal" w:pos="2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О.С.Мальгинов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А.В.Ланчиков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7CDF" w:rsidRPr="0068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7CDF" w:rsidRPr="0068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О.Р.Егоров</w:t>
            </w:r>
            <w:proofErr w:type="spellEnd"/>
            <w:r w:rsidR="004F7CDF" w:rsidRPr="0068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F7CDF" w:rsidRPr="0068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А.А.Душкова</w:t>
            </w:r>
            <w:proofErr w:type="spellEnd"/>
            <w:r w:rsidR="004F7CDF" w:rsidRPr="0068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8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Т.Н.Митина</w:t>
            </w:r>
            <w:proofErr w:type="spellEnd"/>
            <w:r w:rsidR="004F7CDF" w:rsidRPr="0068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F7CDF" w:rsidRPr="0068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А.В.Роскошный</w:t>
            </w:r>
            <w:proofErr w:type="spellEnd"/>
            <w:r w:rsidRPr="0068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0792D" w:rsidRPr="00687E23" w:rsidRDefault="0010792D" w:rsidP="0099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779" w:rsidRPr="00687E23" w:rsidRDefault="00712779" w:rsidP="009935EE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</w:pPr>
    </w:p>
    <w:p w:rsidR="008A792D" w:rsidRPr="00687E23" w:rsidRDefault="001369D4" w:rsidP="009935EE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</w:pPr>
      <w:r w:rsidRPr="00A06FE3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>1</w:t>
      </w:r>
      <w:r w:rsidR="003A207E" w:rsidRPr="00687E23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>.</w:t>
      </w:r>
      <w:r w:rsidR="002D3C3A" w:rsidRPr="00687E23">
        <w:rPr>
          <w:rFonts w:ascii="Times New Roman" w:hAnsi="Times New Roman" w:cs="Times New Roman"/>
          <w:b/>
          <w:sz w:val="28"/>
          <w:szCs w:val="28"/>
        </w:rPr>
        <w:t xml:space="preserve"> Выборы Председателя ВКС</w:t>
      </w:r>
    </w:p>
    <w:p w:rsidR="008A792D" w:rsidRPr="00687E23" w:rsidRDefault="003A207E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25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Мальгинов</w:t>
      </w:r>
      <w:r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2884" w:rsidRPr="00687E23" w:rsidRDefault="007D2884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779" w:rsidRPr="00687E23" w:rsidRDefault="002D3C3A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результатам открытого голосования председателем ВКС на период 2018-2021 гг. </w:t>
      </w:r>
      <w:r w:rsidR="00856BC3" w:rsidRPr="00747C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</w:t>
      </w:r>
      <w:r w:rsidR="00856BC3"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 </w:t>
      </w:r>
      <w:proofErr w:type="spellStart"/>
      <w:r w:rsidR="00747C42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М.Д.Дроздов</w:t>
      </w:r>
      <w:proofErr w:type="spellEnd"/>
      <w:r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6BC3"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689" w:rsidRPr="00687E23" w:rsidRDefault="003B6689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2D" w:rsidRPr="00687E23" w:rsidRDefault="001369D4" w:rsidP="009935EE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</w:pPr>
      <w:r w:rsidRPr="00A06FE3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>2</w:t>
      </w:r>
      <w:r w:rsidR="003A207E" w:rsidRPr="00687E23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>.</w:t>
      </w:r>
      <w:r w:rsidR="008A792D" w:rsidRPr="00687E23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 xml:space="preserve"> «</w:t>
      </w:r>
      <w:r w:rsidR="00A84EA9" w:rsidRPr="00687E23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>Выборы Секретаря ВКС</w:t>
      </w:r>
      <w:r w:rsidR="008A792D" w:rsidRPr="00687E23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>»</w:t>
      </w:r>
    </w:p>
    <w:p w:rsidR="008A792D" w:rsidRPr="00687E23" w:rsidRDefault="008A792D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</w:t>
      </w:r>
      <w:r w:rsidR="003A207E"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6DDC" w:rsidRPr="00687E23" w:rsidRDefault="00A86DDC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DDC" w:rsidRPr="00687E23" w:rsidRDefault="004A46CE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6DDC"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открытого голосования секретарем ВКС на период 2018-2021 гг. </w:t>
      </w:r>
      <w:r w:rsidR="00856BC3" w:rsidRPr="0074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единогласно </w:t>
      </w:r>
      <w:r w:rsidR="00A86DDC"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</w:t>
      </w:r>
      <w:r w:rsidR="0074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747C42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Т.В.Дале</w:t>
      </w:r>
      <w:proofErr w:type="spellEnd"/>
      <w:r w:rsidR="00A86DDC"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6CE" w:rsidRPr="00687E23" w:rsidRDefault="004A46CE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2D" w:rsidRPr="00687E23" w:rsidRDefault="001369D4" w:rsidP="009935EE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</w:pPr>
      <w:r w:rsidRPr="00A06FE3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>3</w:t>
      </w:r>
      <w:r w:rsidR="003A207E" w:rsidRPr="00687E23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>.</w:t>
      </w:r>
      <w:r w:rsidR="008A792D" w:rsidRPr="00687E23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 xml:space="preserve"> «</w:t>
      </w:r>
      <w:r w:rsidR="00856BC3" w:rsidRPr="00687E23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>Выборы заместителей Председателя ВКС</w:t>
      </w:r>
      <w:r w:rsidR="008A792D" w:rsidRPr="00687E23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>»</w:t>
      </w:r>
    </w:p>
    <w:p w:rsidR="008A792D" w:rsidRPr="00687E23" w:rsidRDefault="008A792D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</w:t>
      </w:r>
      <w:r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46CE" w:rsidRPr="00687E23" w:rsidRDefault="004A46CE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BC3" w:rsidRPr="00687E23" w:rsidRDefault="00856BC3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открытого голосования заместителями председателя ВКС на период 2018-2021 гг. избран</w:t>
      </w:r>
      <w:r w:rsidR="00747C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</w:t>
      </w:r>
      <w:r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7C42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М.Б.Крамаренко</w:t>
      </w:r>
      <w:proofErr w:type="spellEnd"/>
      <w:r w:rsidR="0074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4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Д.М.Нгебена</w:t>
      </w:r>
      <w:proofErr w:type="spellEnd"/>
      <w:r w:rsidR="0074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792D" w:rsidRDefault="008A792D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42" w:rsidRPr="00687E23" w:rsidRDefault="00747C42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2D" w:rsidRPr="00687E23" w:rsidRDefault="001369D4" w:rsidP="009935EE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</w:pPr>
      <w:r w:rsidRPr="001369D4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lastRenderedPageBreak/>
        <w:t>4</w:t>
      </w:r>
      <w:r w:rsidR="00113628" w:rsidRPr="00687E23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>.</w:t>
      </w:r>
      <w:r w:rsidR="008A792D" w:rsidRPr="00687E23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 xml:space="preserve"> «</w:t>
      </w:r>
      <w:r w:rsidR="00113628" w:rsidRPr="00687E23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>Распределение обязанностей между членами ВКС</w:t>
      </w:r>
      <w:r w:rsidR="008A792D" w:rsidRPr="00687E23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>»</w:t>
      </w:r>
    </w:p>
    <w:p w:rsidR="008A792D" w:rsidRPr="00687E23" w:rsidRDefault="008A792D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</w:t>
      </w:r>
      <w:r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46CE" w:rsidRPr="00687E23" w:rsidRDefault="004A46CE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CE" w:rsidRPr="00687E23" w:rsidRDefault="004A46CE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3628"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 декабря 2018 г. провести он-</w:t>
      </w:r>
      <w:proofErr w:type="spellStart"/>
      <w:r w:rsidR="00113628"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="00113628"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встречу ВКС для обсуждения вопроса о распределении обязанностей между членами Совета. Результаты этой встречи опубликовать на сайте ВКС.</w:t>
      </w:r>
    </w:p>
    <w:p w:rsidR="008A792D" w:rsidRPr="00687E23" w:rsidRDefault="008A792D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2D" w:rsidRPr="00687E23" w:rsidRDefault="001369D4" w:rsidP="009935EE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</w:pPr>
      <w:r w:rsidRPr="001369D4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>5</w:t>
      </w:r>
      <w:r w:rsidR="00555691" w:rsidRPr="00687E23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>.</w:t>
      </w:r>
      <w:r w:rsidR="008A792D" w:rsidRPr="00687E23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 xml:space="preserve"> «</w:t>
      </w:r>
      <w:r w:rsidR="00113628" w:rsidRPr="00687E23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>Обсуждение и принятие проекта Плана работы ВКС</w:t>
      </w:r>
      <w:r w:rsidR="008A792D" w:rsidRPr="00687E23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>»</w:t>
      </w:r>
    </w:p>
    <w:p w:rsidR="008A792D" w:rsidRPr="00687E23" w:rsidRDefault="008A792D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</w:t>
      </w:r>
      <w:r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792D" w:rsidRPr="00687E23" w:rsidRDefault="008A792D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CE" w:rsidRPr="00687E23" w:rsidRDefault="00113628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Секретарю ВКС </w:t>
      </w:r>
      <w:r w:rsidR="007D2884"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ноября 2018 г. </w:t>
      </w:r>
      <w:r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группу в одной из универсальных социальных сетей для обсуждения проекта Плана работы ВКС.</w:t>
      </w:r>
    </w:p>
    <w:p w:rsidR="00113628" w:rsidRPr="00687E23" w:rsidRDefault="00113628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дискуссии в этой группе Председателю ВКС составить</w:t>
      </w:r>
      <w:r w:rsidR="007D2884"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25 ноября 2018 г.</w:t>
      </w:r>
      <w:r w:rsidRPr="0068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Совета на 2018-2021 гг., согласовать его в рабочем порядке с членами ВКС и Секретариатом ПКДСР.</w:t>
      </w:r>
    </w:p>
    <w:p w:rsidR="00113628" w:rsidRPr="00687E23" w:rsidRDefault="00113628" w:rsidP="0099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13628" w:rsidRPr="00687E23" w:rsidSect="009935EE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89" w:rsidRDefault="003B6689" w:rsidP="003B6689">
      <w:pPr>
        <w:spacing w:after="0" w:line="240" w:lineRule="auto"/>
      </w:pPr>
      <w:r>
        <w:separator/>
      </w:r>
    </w:p>
  </w:endnote>
  <w:endnote w:type="continuationSeparator" w:id="0">
    <w:p w:rsidR="003B6689" w:rsidRDefault="003B6689" w:rsidP="003B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89" w:rsidRDefault="003B6689" w:rsidP="003B6689">
      <w:pPr>
        <w:spacing w:after="0" w:line="240" w:lineRule="auto"/>
      </w:pPr>
      <w:r>
        <w:separator/>
      </w:r>
    </w:p>
  </w:footnote>
  <w:footnote w:type="continuationSeparator" w:id="0">
    <w:p w:rsidR="003B6689" w:rsidRDefault="003B6689" w:rsidP="003B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844743"/>
      <w:docPartObj>
        <w:docPartGallery w:val="Page Numbers (Top of Page)"/>
        <w:docPartUnique/>
      </w:docPartObj>
    </w:sdtPr>
    <w:sdtEndPr/>
    <w:sdtContent>
      <w:p w:rsidR="003B6689" w:rsidRDefault="003B668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C42">
          <w:rPr>
            <w:noProof/>
          </w:rPr>
          <w:t>2</w:t>
        </w:r>
        <w:r>
          <w:fldChar w:fldCharType="end"/>
        </w:r>
      </w:p>
    </w:sdtContent>
  </w:sdt>
  <w:p w:rsidR="003B6689" w:rsidRDefault="003B66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7F"/>
    <w:rsid w:val="000A7FFA"/>
    <w:rsid w:val="000F1751"/>
    <w:rsid w:val="0010792D"/>
    <w:rsid w:val="00113628"/>
    <w:rsid w:val="001369D4"/>
    <w:rsid w:val="002D3C3A"/>
    <w:rsid w:val="003A207E"/>
    <w:rsid w:val="003B6689"/>
    <w:rsid w:val="004279B8"/>
    <w:rsid w:val="00477264"/>
    <w:rsid w:val="004A46CE"/>
    <w:rsid w:val="004F7CDF"/>
    <w:rsid w:val="00555691"/>
    <w:rsid w:val="00566413"/>
    <w:rsid w:val="00570689"/>
    <w:rsid w:val="0065258A"/>
    <w:rsid w:val="00671059"/>
    <w:rsid w:val="00687E23"/>
    <w:rsid w:val="00712779"/>
    <w:rsid w:val="00747C42"/>
    <w:rsid w:val="007D2884"/>
    <w:rsid w:val="00846135"/>
    <w:rsid w:val="00856BC3"/>
    <w:rsid w:val="008A792D"/>
    <w:rsid w:val="008C3113"/>
    <w:rsid w:val="009935EE"/>
    <w:rsid w:val="009C02A3"/>
    <w:rsid w:val="009F6515"/>
    <w:rsid w:val="00A06FE3"/>
    <w:rsid w:val="00A84EA9"/>
    <w:rsid w:val="00A86DDC"/>
    <w:rsid w:val="00D71D8B"/>
    <w:rsid w:val="00D962D0"/>
    <w:rsid w:val="00DB2A28"/>
    <w:rsid w:val="00F1284C"/>
    <w:rsid w:val="00F3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6689"/>
  </w:style>
  <w:style w:type="paragraph" w:styleId="a6">
    <w:name w:val="footer"/>
    <w:basedOn w:val="a"/>
    <w:link w:val="a7"/>
    <w:uiPriority w:val="99"/>
    <w:unhideWhenUsed/>
    <w:rsid w:val="003B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6689"/>
  </w:style>
  <w:style w:type="paragraph" w:styleId="a8">
    <w:name w:val="Balloon Text"/>
    <w:basedOn w:val="a"/>
    <w:link w:val="a9"/>
    <w:uiPriority w:val="99"/>
    <w:semiHidden/>
    <w:unhideWhenUsed/>
    <w:rsid w:val="00DB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6689"/>
  </w:style>
  <w:style w:type="paragraph" w:styleId="a6">
    <w:name w:val="footer"/>
    <w:basedOn w:val="a"/>
    <w:link w:val="a7"/>
    <w:uiPriority w:val="99"/>
    <w:unhideWhenUsed/>
    <w:rsid w:val="003B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6689"/>
  </w:style>
  <w:style w:type="paragraph" w:styleId="a8">
    <w:name w:val="Balloon Text"/>
    <w:basedOn w:val="a"/>
    <w:link w:val="a9"/>
    <w:uiPriority w:val="99"/>
    <w:semiHidden/>
    <w:unhideWhenUsed/>
    <w:rsid w:val="00DB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946BAA8F</Template>
  <TotalTime>92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2018-09-25T11:36:00Z</cp:lastPrinted>
  <dcterms:created xsi:type="dcterms:W3CDTF">2018-09-24T09:18:00Z</dcterms:created>
  <dcterms:modified xsi:type="dcterms:W3CDTF">2019-08-29T07:03:00Z</dcterms:modified>
</cp:coreProperties>
</file>